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3572A314" w14:textId="77777777" w:rsidTr="00F277E6">
        <w:tc>
          <w:tcPr>
            <w:tcW w:w="3200" w:type="pct"/>
            <w:shd w:val="clear" w:color="auto" w:fill="983620" w:themeFill="accent2"/>
          </w:tcPr>
          <w:p w14:paraId="3EA8D1D6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D86D9DA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69607B9A" w14:textId="77777777" w:rsidR="0026113B" w:rsidRDefault="0026113B" w:rsidP="00F277E6">
            <w:pPr>
              <w:pStyle w:val="NoSpacing"/>
            </w:pPr>
          </w:p>
        </w:tc>
      </w:tr>
      <w:tr w:rsidR="0026113B" w14:paraId="5EC6B6BA" w14:textId="77777777" w:rsidTr="00D5189A">
        <w:trPr>
          <w:trHeight w:val="1026"/>
        </w:trPr>
        <w:tc>
          <w:tcPr>
            <w:tcW w:w="3200" w:type="pct"/>
            <w:vAlign w:val="bottom"/>
          </w:tcPr>
          <w:p w14:paraId="09E711D5" w14:textId="77777777" w:rsidR="0026113B" w:rsidRDefault="005E50E9" w:rsidP="004844A7">
            <w:pPr>
              <w:pStyle w:val="Title"/>
              <w:jc w:val="both"/>
            </w:pPr>
            <w:sdt>
              <w:sdtPr>
                <w:alias w:val="Title"/>
                <w:tag w:val=""/>
                <w:id w:val="-841541200"/>
                <w:placeholder>
                  <w:docPart w:val="B3EE3B9EF25B95409B9674278DEEFEF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4844A7" w:rsidRPr="008C43BA">
                  <w:t>Kindergarten</w:t>
                </w:r>
              </w:sdtContent>
            </w:sdt>
          </w:p>
        </w:tc>
        <w:tc>
          <w:tcPr>
            <w:tcW w:w="104" w:type="pct"/>
            <w:vAlign w:val="bottom"/>
          </w:tcPr>
          <w:p w14:paraId="00A3CA83" w14:textId="77777777" w:rsidR="0026113B" w:rsidRDefault="0026113B" w:rsidP="00F277E6"/>
        </w:tc>
        <w:tc>
          <w:tcPr>
            <w:tcW w:w="1696" w:type="pct"/>
            <w:vAlign w:val="bottom"/>
          </w:tcPr>
          <w:p w14:paraId="269CA48F" w14:textId="77777777" w:rsidR="004844A7" w:rsidRDefault="004844A7" w:rsidP="00384A08">
            <w:pPr>
              <w:pStyle w:val="CourseDetails"/>
            </w:pPr>
            <w:r>
              <w:t>O’Hara Elementary School</w:t>
            </w:r>
          </w:p>
          <w:p w14:paraId="6261D8CA" w14:textId="15ED33C2" w:rsidR="00384A08" w:rsidRDefault="00B6443A" w:rsidP="00384A08">
            <w:pPr>
              <w:pStyle w:val="CourseDetails"/>
            </w:pPr>
            <w:r>
              <w:t>Week of 4/27</w:t>
            </w:r>
            <w:r w:rsidR="004844A7">
              <w:t>/1</w:t>
            </w:r>
            <w:r w:rsidR="00736E5D">
              <w:t>5</w:t>
            </w:r>
          </w:p>
        </w:tc>
      </w:tr>
      <w:tr w:rsidR="0026113B" w14:paraId="64794DF1" w14:textId="77777777" w:rsidTr="00F277E6">
        <w:tc>
          <w:tcPr>
            <w:tcW w:w="3200" w:type="pct"/>
            <w:shd w:val="clear" w:color="auto" w:fill="983620" w:themeFill="accent2"/>
          </w:tcPr>
          <w:p w14:paraId="085CF0F7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7094DCB7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9E44009" w14:textId="77777777" w:rsidR="0026113B" w:rsidRDefault="0026113B" w:rsidP="00F277E6">
            <w:pPr>
              <w:pStyle w:val="NoSpacing"/>
            </w:pPr>
          </w:p>
        </w:tc>
      </w:tr>
    </w:tbl>
    <w:p w14:paraId="1CB00AFE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44E889A8" w14:textId="77777777" w:rsidTr="009D619F">
        <w:trPr>
          <w:trHeight w:val="2160"/>
        </w:trPr>
        <w:tc>
          <w:tcPr>
            <w:tcW w:w="3097" w:type="pct"/>
          </w:tcPr>
          <w:p w14:paraId="28A27017" w14:textId="5ED5B613"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14:paraId="7AB2F692" w14:textId="49D3148E" w:rsidR="00A03075" w:rsidRPr="00A03075" w:rsidRDefault="004844A7" w:rsidP="00A03075">
            <w:r>
              <w:t xml:space="preserve">At the end of the lesson, </w:t>
            </w:r>
            <w:r w:rsidR="00A13347">
              <w:t>students will have had an introduction to the euphonium, a review on a few songs/activities we have done lately, and an informal introduction to major vs minor tonality.</w:t>
            </w:r>
            <w:bookmarkStart w:id="2" w:name="_GoBack"/>
            <w:bookmarkEnd w:id="2"/>
          </w:p>
          <w:p w14:paraId="3EAA4589" w14:textId="77777777" w:rsidR="00A03075" w:rsidRDefault="004844A7" w:rsidP="00A03075">
            <w:pPr>
              <w:pStyle w:val="Heading1"/>
            </w:pPr>
            <w:r>
              <w:t>Warm up</w:t>
            </w:r>
          </w:p>
          <w:p w14:paraId="253A7469" w14:textId="77777777" w:rsidR="00A03075" w:rsidRDefault="004844A7" w:rsidP="004844A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Students will enter the room quietly and head directly to their 3-row spots immediately and wait for further instructions.</w:t>
            </w:r>
          </w:p>
          <w:p w14:paraId="4E90993D" w14:textId="77777777" w:rsidR="004844A7" w:rsidRPr="004844A7" w:rsidRDefault="004844A7" w:rsidP="004844A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• “Keep the Beat” – Game of musical “Simon Says” with beat vs rhythm with music in the background. Music is typically a Sousa march or </w:t>
            </w:r>
            <w:r w:rsidRPr="004844A7">
              <w:rPr>
                <w:rFonts w:eastAsiaTheme="minorHAnsi"/>
                <w:bCs/>
                <w:i/>
              </w:rPr>
              <w:t>Syncopated Clock</w:t>
            </w:r>
            <w:r>
              <w:rPr>
                <w:rFonts w:eastAsiaTheme="minorHAnsi"/>
                <w:bCs/>
              </w:rPr>
              <w:t xml:space="preserve"> by Leroy Anderson</w:t>
            </w:r>
          </w:p>
          <w:p w14:paraId="1C53A2BD" w14:textId="77777777" w:rsidR="004844A7" w:rsidRDefault="004844A7" w:rsidP="004844A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• “Hello Benjamin &amp; Bernie” – vocal warm ups with sirens, intervals, and familiar words</w:t>
            </w:r>
          </w:p>
          <w:p w14:paraId="4F96DD83" w14:textId="77777777" w:rsidR="004844A7" w:rsidRPr="0044266D" w:rsidRDefault="004844A7" w:rsidP="004844A7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• “Gilli-Gilli-Gilli Good Afternoon” – Routine warm up song welcoming the students to class. Sometimes done in twice.</w:t>
            </w:r>
          </w:p>
          <w:p w14:paraId="69BCD4E9" w14:textId="77777777" w:rsidR="00A03075" w:rsidRDefault="00D66E89" w:rsidP="00A03075">
            <w:pPr>
              <w:pStyle w:val="Heading1"/>
            </w:pPr>
            <w:r>
              <w:t>Musical Activities</w:t>
            </w:r>
          </w:p>
          <w:p w14:paraId="0C40E52F" w14:textId="77777777" w:rsidR="00A03075" w:rsidRDefault="00D66E89" w:rsidP="00D66E89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The core musical activities that students will be doing that will build their skills as musicians.</w:t>
            </w:r>
          </w:p>
          <w:bookmarkEnd w:id="1"/>
          <w:p w14:paraId="617FCF96" w14:textId="525CA6E0" w:rsidR="00D5189A" w:rsidRDefault="00B6443A" w:rsidP="00D5189A">
            <w:pPr>
              <w:pStyle w:val="ListParagraph"/>
              <w:numPr>
                <w:ilvl w:val="0"/>
                <w:numId w:val="7"/>
              </w:numPr>
            </w:pPr>
            <w:r>
              <w:t>New – Euphonium Demonstration - Demonstrate the euphonium through performance. Different tempi, a patriotic song, etc.</w:t>
            </w:r>
          </w:p>
          <w:p w14:paraId="5AD84AA7" w14:textId="11729B34" w:rsidR="00094D36" w:rsidRDefault="003D471B" w:rsidP="00D5189A">
            <w:pPr>
              <w:pStyle w:val="ListParagraph"/>
              <w:numPr>
                <w:ilvl w:val="0"/>
                <w:numId w:val="7"/>
              </w:numPr>
            </w:pPr>
            <w:r>
              <w:t>Review</w:t>
            </w:r>
            <w:r w:rsidR="009F4E8A">
              <w:t xml:space="preserve"> – </w:t>
            </w:r>
            <w:r w:rsidR="009F4E8A">
              <w:rPr>
                <w:i/>
              </w:rPr>
              <w:t xml:space="preserve">Oh Mr. Sun </w:t>
            </w:r>
            <w:r>
              <w:t>– Review by rote. Focus on students knowing when it’s the student part and when it’s the teacher part.</w:t>
            </w:r>
          </w:p>
          <w:p w14:paraId="3E4017C9" w14:textId="0C535F73" w:rsidR="00297BC1" w:rsidRDefault="00297BC1" w:rsidP="00D5189A">
            <w:pPr>
              <w:pStyle w:val="ListParagraph"/>
              <w:numPr>
                <w:ilvl w:val="0"/>
                <w:numId w:val="7"/>
              </w:numPr>
            </w:pPr>
            <w:r>
              <w:t xml:space="preserve">Review – </w:t>
            </w:r>
            <w:r>
              <w:rPr>
                <w:i/>
              </w:rPr>
              <w:t>Head, Shoulders, Knees, and Toes</w:t>
            </w:r>
            <w:r>
              <w:t xml:space="preserve"> </w:t>
            </w:r>
            <w:r w:rsidR="005E50E9">
              <w:t>–</w:t>
            </w:r>
            <w:r>
              <w:t xml:space="preserve"> </w:t>
            </w:r>
            <w:r w:rsidR="005E50E9">
              <w:t>Sing the song and play the game.</w:t>
            </w:r>
          </w:p>
          <w:p w14:paraId="328E4C0A" w14:textId="77777777" w:rsidR="009F4E8A" w:rsidRDefault="00297BC1" w:rsidP="00297BC1">
            <w:pPr>
              <w:pStyle w:val="ListParagraph"/>
              <w:numPr>
                <w:ilvl w:val="0"/>
                <w:numId w:val="7"/>
              </w:numPr>
            </w:pPr>
            <w:r>
              <w:t xml:space="preserve">Review – </w:t>
            </w:r>
            <w:r>
              <w:rPr>
                <w:i/>
              </w:rPr>
              <w:t>Little Robbin</w:t>
            </w:r>
            <w:r>
              <w:t xml:space="preserve"> – Review poem and preliminary rhythm reading.</w:t>
            </w:r>
          </w:p>
          <w:p w14:paraId="76840063" w14:textId="77777777" w:rsidR="00297BC1" w:rsidRDefault="00297BC1" w:rsidP="005E50E9">
            <w:pPr>
              <w:pStyle w:val="ListParagraph"/>
              <w:numPr>
                <w:ilvl w:val="0"/>
                <w:numId w:val="7"/>
              </w:numPr>
            </w:pPr>
            <w:r>
              <w:t xml:space="preserve">New – </w:t>
            </w:r>
            <w:r>
              <w:rPr>
                <w:i/>
              </w:rPr>
              <w:t>Frère Jacques/Are You Sleeping?</w:t>
            </w:r>
            <w:r>
              <w:t xml:space="preserve"> </w:t>
            </w:r>
            <w:r w:rsidR="005E50E9">
              <w:t>–</w:t>
            </w:r>
            <w:r>
              <w:t xml:space="preserve"> </w:t>
            </w:r>
            <w:r w:rsidR="005E50E9">
              <w:t>Play and sing the song on piano. Teach in English by rote.</w:t>
            </w:r>
          </w:p>
          <w:p w14:paraId="11AE17DA" w14:textId="77777777" w:rsidR="005E50E9" w:rsidRDefault="005E50E9" w:rsidP="005E50E9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 xml:space="preserve">Frère Jacques </w:t>
            </w:r>
            <w:r>
              <w:t>cont. – Sing the song in French. Ask students if they hear a difference or not. Have students sing it in English again.</w:t>
            </w:r>
          </w:p>
          <w:p w14:paraId="4491EE5B" w14:textId="7FD5CD88" w:rsidR="005E50E9" w:rsidRPr="003D471B" w:rsidRDefault="005E50E9" w:rsidP="00E9795A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 xml:space="preserve">Frère Jacques </w:t>
            </w:r>
            <w:r>
              <w:t>cont. – Tell students to listen very carefully to the how the song is the same and different from what they just sang/learned. Play excerpt from Mahler 1, mvmt III.</w:t>
            </w:r>
            <w:r w:rsidR="00E9795A">
              <w:t xml:space="preserve"> “What sounds the same and what sounds different? Was it higher or lower? What instruments did you hear?”</w:t>
            </w:r>
          </w:p>
        </w:tc>
        <w:tc>
          <w:tcPr>
            <w:tcW w:w="191" w:type="pct"/>
          </w:tcPr>
          <w:p w14:paraId="2D7203AF" w14:textId="77777777" w:rsidR="0026113B" w:rsidRDefault="0026113B" w:rsidP="00F277E6"/>
        </w:tc>
        <w:tc>
          <w:tcPr>
            <w:tcW w:w="1712" w:type="pct"/>
          </w:tcPr>
          <w:p w14:paraId="0A04164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59D6B8F8" w14:textId="77777777" w:rsidR="008B714F" w:rsidRDefault="004844A7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Teacher:</w:t>
            </w:r>
          </w:p>
          <w:p w14:paraId="1D82D784" w14:textId="4DB5BFB9" w:rsidR="004844A7" w:rsidRDefault="004844A7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Piano, Pencil, Turn Book, Music Books</w:t>
            </w:r>
            <w:r w:rsidR="00D07D3C">
              <w:rPr>
                <w:bCs/>
                <w:iCs w:val="0"/>
              </w:rPr>
              <w:t>, iPad, Euphonium</w:t>
            </w:r>
          </w:p>
          <w:p w14:paraId="3F929920" w14:textId="77777777" w:rsidR="004844A7" w:rsidRDefault="004844A7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Students:</w:t>
            </w:r>
          </w:p>
          <w:p w14:paraId="760946F9" w14:textId="77777777" w:rsidR="004844A7" w:rsidRPr="004844A7" w:rsidRDefault="004844A7" w:rsidP="004844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Good Behavior, Appropriate Attitudes, Music Class Singing Voices</w:t>
            </w:r>
          </w:p>
          <w:p w14:paraId="5CF4C34E" w14:textId="77777777" w:rsidR="008B714F" w:rsidRPr="008B714F" w:rsidRDefault="004844A7" w:rsidP="008B714F">
            <w:pPr>
              <w:pStyle w:val="Heading2"/>
            </w:pPr>
            <w:r>
              <w:t>Evaluation</w:t>
            </w:r>
          </w:p>
          <w:p w14:paraId="34F56320" w14:textId="77777777" w:rsidR="0026113B" w:rsidRPr="0058353E" w:rsidRDefault="004844A7" w:rsidP="004844A7">
            <w:pPr>
              <w:pStyle w:val="BlockText"/>
              <w:spacing w:after="200"/>
            </w:pPr>
            <w:r>
              <w:t>Formative Assessment</w:t>
            </w:r>
          </w:p>
        </w:tc>
      </w:tr>
      <w:bookmarkEnd w:id="0"/>
    </w:tbl>
    <w:p w14:paraId="27F5D35D" w14:textId="77777777"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992C" w14:textId="77777777" w:rsidR="005E50E9" w:rsidRDefault="005E50E9">
      <w:pPr>
        <w:spacing w:after="0" w:line="240" w:lineRule="auto"/>
      </w:pPr>
      <w:r>
        <w:separator/>
      </w:r>
    </w:p>
  </w:endnote>
  <w:endnote w:type="continuationSeparator" w:id="0">
    <w:p w14:paraId="61E9ADE6" w14:textId="77777777" w:rsidR="005E50E9" w:rsidRDefault="005E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5E50E9" w14:paraId="250F2DB5" w14:textId="77777777" w:rsidTr="00384A08">
      <w:tc>
        <w:tcPr>
          <w:tcW w:w="3200" w:type="pct"/>
          <w:shd w:val="clear" w:color="auto" w:fill="983620" w:themeFill="accent2"/>
        </w:tcPr>
        <w:p w14:paraId="7B83DF57" w14:textId="77777777" w:rsidR="005E50E9" w:rsidRDefault="005E50E9" w:rsidP="00384A08">
          <w:pPr>
            <w:pStyle w:val="NoSpacing"/>
          </w:pPr>
        </w:p>
      </w:tc>
      <w:tc>
        <w:tcPr>
          <w:tcW w:w="104" w:type="pct"/>
        </w:tcPr>
        <w:p w14:paraId="0D1C07B7" w14:textId="77777777" w:rsidR="005E50E9" w:rsidRDefault="005E50E9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0760BBBE" w14:textId="77777777" w:rsidR="005E50E9" w:rsidRDefault="005E50E9" w:rsidP="00384A08">
          <w:pPr>
            <w:pStyle w:val="NoSpacing"/>
          </w:pPr>
        </w:p>
      </w:tc>
    </w:tr>
    <w:tr w:rsidR="005E50E9" w14:paraId="7066B0DC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C12751F940BD434DB6EED7970E33FF5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52594FBF" w14:textId="6DDDDD2B" w:rsidR="005E50E9" w:rsidRPr="00AA218C" w:rsidRDefault="005E50E9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Kindergarten</w:t>
              </w:r>
            </w:p>
          </w:tc>
        </w:sdtContent>
      </w:sdt>
      <w:tc>
        <w:tcPr>
          <w:tcW w:w="104" w:type="pct"/>
          <w:vAlign w:val="bottom"/>
        </w:tcPr>
        <w:p w14:paraId="475527CE" w14:textId="77777777" w:rsidR="005E50E9" w:rsidRDefault="005E50E9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28E4E660" w14:textId="77777777" w:rsidR="005E50E9" w:rsidRDefault="005E50E9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3347">
            <w:rPr>
              <w:noProof/>
            </w:rPr>
            <w:t>1</w:t>
          </w:r>
          <w:r>
            <w:fldChar w:fldCharType="end"/>
          </w:r>
        </w:p>
      </w:tc>
    </w:tr>
  </w:tbl>
  <w:p w14:paraId="2E9BECC5" w14:textId="77777777" w:rsidR="005E50E9" w:rsidRPr="00384A08" w:rsidRDefault="005E50E9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6EC1" w14:textId="77777777" w:rsidR="005E50E9" w:rsidRDefault="005E50E9">
      <w:pPr>
        <w:spacing w:after="0" w:line="240" w:lineRule="auto"/>
      </w:pPr>
      <w:r>
        <w:separator/>
      </w:r>
    </w:p>
  </w:footnote>
  <w:footnote w:type="continuationSeparator" w:id="0">
    <w:p w14:paraId="6BDCC33B" w14:textId="77777777" w:rsidR="005E50E9" w:rsidRDefault="005E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3F51D38"/>
    <w:multiLevelType w:val="hybridMultilevel"/>
    <w:tmpl w:val="B3766966"/>
    <w:lvl w:ilvl="0" w:tplc="3C8C56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A7"/>
    <w:rsid w:val="00027181"/>
    <w:rsid w:val="00056BDA"/>
    <w:rsid w:val="00062EFE"/>
    <w:rsid w:val="00090017"/>
    <w:rsid w:val="00094D36"/>
    <w:rsid w:val="00165340"/>
    <w:rsid w:val="001845BE"/>
    <w:rsid w:val="001D3F69"/>
    <w:rsid w:val="001F4E23"/>
    <w:rsid w:val="0026113B"/>
    <w:rsid w:val="00297BC1"/>
    <w:rsid w:val="002F1886"/>
    <w:rsid w:val="002F444C"/>
    <w:rsid w:val="003606E0"/>
    <w:rsid w:val="00384A08"/>
    <w:rsid w:val="003D471B"/>
    <w:rsid w:val="003F074B"/>
    <w:rsid w:val="0044266D"/>
    <w:rsid w:val="004843E3"/>
    <w:rsid w:val="004844A7"/>
    <w:rsid w:val="004A5130"/>
    <w:rsid w:val="004B3427"/>
    <w:rsid w:val="005E50E9"/>
    <w:rsid w:val="0067573E"/>
    <w:rsid w:val="00736E5D"/>
    <w:rsid w:val="00782074"/>
    <w:rsid w:val="00792D99"/>
    <w:rsid w:val="008B714F"/>
    <w:rsid w:val="008C2A28"/>
    <w:rsid w:val="008C43BA"/>
    <w:rsid w:val="008F03D2"/>
    <w:rsid w:val="009042A3"/>
    <w:rsid w:val="009D619F"/>
    <w:rsid w:val="009F4E8A"/>
    <w:rsid w:val="009F709B"/>
    <w:rsid w:val="00A03075"/>
    <w:rsid w:val="00A13347"/>
    <w:rsid w:val="00A52A7F"/>
    <w:rsid w:val="00AF28CB"/>
    <w:rsid w:val="00B6443A"/>
    <w:rsid w:val="00B64F98"/>
    <w:rsid w:val="00BB77D3"/>
    <w:rsid w:val="00C64A94"/>
    <w:rsid w:val="00C660B1"/>
    <w:rsid w:val="00D07D3C"/>
    <w:rsid w:val="00D350A4"/>
    <w:rsid w:val="00D5189A"/>
    <w:rsid w:val="00D52277"/>
    <w:rsid w:val="00D66E89"/>
    <w:rsid w:val="00E20E90"/>
    <w:rsid w:val="00E9795A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422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3D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3D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%20MBP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EE3B9EF25B95409B9674278DEE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B7D7-5F77-E744-909D-61EC0E97F5BA}"/>
      </w:docPartPr>
      <w:docPartBody>
        <w:p w:rsidR="00B24CB4" w:rsidRDefault="00B24CB4">
          <w:pPr>
            <w:pStyle w:val="B3EE3B9EF25B95409B9674278DEEFEF4"/>
          </w:pPr>
          <w:r>
            <w:t>Lesson Title</w:t>
          </w:r>
        </w:p>
      </w:docPartBody>
    </w:docPart>
    <w:docPart>
      <w:docPartPr>
        <w:name w:val="C12751F940BD434DB6EED7970E33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B922-C923-374E-A9D7-11C7F5F6CD98}"/>
      </w:docPartPr>
      <w:docPartBody>
        <w:p w:rsidR="00B24CB4" w:rsidRDefault="00B24CB4">
          <w:pPr>
            <w:pStyle w:val="C12751F940BD434DB6EED7970E33FF57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B4"/>
    <w:rsid w:val="004B7E63"/>
    <w:rsid w:val="007A4C2D"/>
    <w:rsid w:val="00B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E3B9EF25B95409B9674278DEEFEF4">
    <w:name w:val="B3EE3B9EF25B95409B9674278DEEFEF4"/>
  </w:style>
  <w:style w:type="paragraph" w:customStyle="1" w:styleId="D56E8B41FB04FC49BE620643DB301A3D">
    <w:name w:val="D56E8B41FB04FC49BE620643DB301A3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F6711D0EAB10646A657A642CB854A5B">
    <w:name w:val="EF6711D0EAB10646A657A642CB854A5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E0E68D820D3634E9F55008B54C05BF3">
    <w:name w:val="6E0E68D820D3634E9F55008B54C05BF3"/>
  </w:style>
  <w:style w:type="paragraph" w:customStyle="1" w:styleId="8FA4636017DC074E8A78E9C0579D2932">
    <w:name w:val="8FA4636017DC074E8A78E9C0579D2932"/>
  </w:style>
  <w:style w:type="paragraph" w:customStyle="1" w:styleId="5F0A400AE8D4524FADFC4458A9C58CA9">
    <w:name w:val="5F0A400AE8D4524FADFC4458A9C58CA9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4811B81E58D6F4DBE80BB659D2E5AD5">
    <w:name w:val="94811B81E58D6F4DBE80BB659D2E5AD5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9342D442EB98B54A949C0C123BB5FDD2">
    <w:name w:val="9342D442EB98B54A949C0C123BB5FD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2751F940BD434DB6EED7970E33FF57">
    <w:name w:val="C12751F940BD434DB6EED7970E33FF57"/>
  </w:style>
  <w:style w:type="paragraph" w:customStyle="1" w:styleId="62B22364B20CE746A92B4501346D10CB">
    <w:name w:val="62B22364B20CE746A92B4501346D10CB"/>
    <w:rsid w:val="00B24C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EE3B9EF25B95409B9674278DEEFEF4">
    <w:name w:val="B3EE3B9EF25B95409B9674278DEEFEF4"/>
  </w:style>
  <w:style w:type="paragraph" w:customStyle="1" w:styleId="D56E8B41FB04FC49BE620643DB301A3D">
    <w:name w:val="D56E8B41FB04FC49BE620643DB301A3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F6711D0EAB10646A657A642CB854A5B">
    <w:name w:val="EF6711D0EAB10646A657A642CB854A5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E0E68D820D3634E9F55008B54C05BF3">
    <w:name w:val="6E0E68D820D3634E9F55008B54C05BF3"/>
  </w:style>
  <w:style w:type="paragraph" w:customStyle="1" w:styleId="8FA4636017DC074E8A78E9C0579D2932">
    <w:name w:val="8FA4636017DC074E8A78E9C0579D2932"/>
  </w:style>
  <w:style w:type="paragraph" w:customStyle="1" w:styleId="5F0A400AE8D4524FADFC4458A9C58CA9">
    <w:name w:val="5F0A400AE8D4524FADFC4458A9C58CA9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4811B81E58D6F4DBE80BB659D2E5AD5">
    <w:name w:val="94811B81E58D6F4DBE80BB659D2E5AD5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9342D442EB98B54A949C0C123BB5FDD2">
    <w:name w:val="9342D442EB98B54A949C0C123BB5FD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2751F940BD434DB6EED7970E33FF57">
    <w:name w:val="C12751F940BD434DB6EED7970E33FF57"/>
  </w:style>
  <w:style w:type="paragraph" w:customStyle="1" w:styleId="62B22364B20CE746A92B4501346D10CB">
    <w:name w:val="62B22364B20CE746A92B4501346D10CB"/>
    <w:rsid w:val="00B24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43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</dc:title>
  <dc:subject/>
  <dc:creator>Malcolm Katzen</dc:creator>
  <cp:keywords/>
  <dc:description/>
  <cp:lastModifiedBy>Malcolm Katzen</cp:lastModifiedBy>
  <cp:revision>9</cp:revision>
  <dcterms:created xsi:type="dcterms:W3CDTF">2015-04-23T19:21:00Z</dcterms:created>
  <dcterms:modified xsi:type="dcterms:W3CDTF">2015-04-24T15:42:00Z</dcterms:modified>
  <cp:category/>
</cp:coreProperties>
</file>