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pct"/>
        <w:tblLayout w:type="fixed"/>
        <w:tblLook w:val="04A0" w:firstRow="1" w:lastRow="0" w:firstColumn="1" w:lastColumn="0" w:noHBand="0" w:noVBand="1"/>
      </w:tblPr>
      <w:tblGrid>
        <w:gridCol w:w="7322"/>
        <w:gridCol w:w="238"/>
        <w:gridCol w:w="3880"/>
      </w:tblGrid>
      <w:tr w:rsidR="0026113B" w14:paraId="3572A314" w14:textId="77777777" w:rsidTr="00BD2060">
        <w:trPr>
          <w:trHeight w:val="72"/>
        </w:trPr>
        <w:tc>
          <w:tcPr>
            <w:tcW w:w="3200" w:type="pct"/>
            <w:shd w:val="clear" w:color="auto" w:fill="983620" w:themeFill="accent2"/>
          </w:tcPr>
          <w:p w14:paraId="3EA8D1D6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6D86D9DA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69607B9A" w14:textId="77777777" w:rsidR="0026113B" w:rsidRDefault="0026113B" w:rsidP="00F277E6">
            <w:pPr>
              <w:pStyle w:val="NoSpacing"/>
            </w:pPr>
          </w:p>
        </w:tc>
      </w:tr>
      <w:tr w:rsidR="0026113B" w14:paraId="5EC6B6BA" w14:textId="77777777" w:rsidTr="00BD2060">
        <w:trPr>
          <w:trHeight w:val="1467"/>
        </w:trPr>
        <w:tc>
          <w:tcPr>
            <w:tcW w:w="3200" w:type="pct"/>
            <w:vAlign w:val="bottom"/>
          </w:tcPr>
          <w:p w14:paraId="09E711D5" w14:textId="3E7191EB" w:rsidR="0026113B" w:rsidRDefault="004C5126" w:rsidP="00BD2060">
            <w:pPr>
              <w:pStyle w:val="Title"/>
              <w:jc w:val="both"/>
            </w:pPr>
            <w:sdt>
              <w:sdtPr>
                <w:alias w:val="Title"/>
                <w:tag w:val=""/>
                <w:id w:val="-841541200"/>
                <w:placeholder>
                  <w:docPart w:val="B3EE3B9EF25B95409B9674278DEEFEF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D2060">
                  <w:t>Jazz Band</w:t>
                </w:r>
              </w:sdtContent>
            </w:sdt>
          </w:p>
        </w:tc>
        <w:tc>
          <w:tcPr>
            <w:tcW w:w="104" w:type="pct"/>
            <w:vAlign w:val="bottom"/>
          </w:tcPr>
          <w:p w14:paraId="00A3CA83" w14:textId="77777777" w:rsidR="0026113B" w:rsidRDefault="0026113B" w:rsidP="00F277E6"/>
        </w:tc>
        <w:tc>
          <w:tcPr>
            <w:tcW w:w="1696" w:type="pct"/>
            <w:vAlign w:val="bottom"/>
          </w:tcPr>
          <w:p w14:paraId="269CA48F" w14:textId="299E0B02" w:rsidR="004844A7" w:rsidRDefault="00BD2060" w:rsidP="00384A08">
            <w:pPr>
              <w:pStyle w:val="CourseDetails"/>
            </w:pPr>
            <w:r>
              <w:t xml:space="preserve">Dorseyville Middle </w:t>
            </w:r>
            <w:r w:rsidR="004844A7">
              <w:t>School</w:t>
            </w:r>
          </w:p>
          <w:p w14:paraId="6261D8CA" w14:textId="073D6B1B" w:rsidR="00384A08" w:rsidRDefault="000D74A9" w:rsidP="00384A08">
            <w:pPr>
              <w:pStyle w:val="CourseDetails"/>
            </w:pPr>
            <w:r>
              <w:t>January 1</w:t>
            </w:r>
            <w:r w:rsidR="00BD2060">
              <w:t>6, 2015</w:t>
            </w:r>
          </w:p>
        </w:tc>
      </w:tr>
      <w:tr w:rsidR="0026113B" w14:paraId="64794DF1" w14:textId="77777777" w:rsidTr="00BD2060">
        <w:trPr>
          <w:trHeight w:val="86"/>
        </w:trPr>
        <w:tc>
          <w:tcPr>
            <w:tcW w:w="3200" w:type="pct"/>
            <w:shd w:val="clear" w:color="auto" w:fill="983620" w:themeFill="accent2"/>
          </w:tcPr>
          <w:p w14:paraId="085CF0F7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7094DCB7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9E44009" w14:textId="77777777" w:rsidR="0026113B" w:rsidRDefault="0026113B" w:rsidP="00F277E6">
            <w:pPr>
              <w:pStyle w:val="NoSpacing"/>
            </w:pPr>
          </w:p>
        </w:tc>
      </w:tr>
    </w:tbl>
    <w:p w14:paraId="1CB00AFE" w14:textId="77777777"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44E889A8" w14:textId="77777777" w:rsidTr="009D619F">
        <w:trPr>
          <w:trHeight w:val="2160"/>
        </w:trPr>
        <w:tc>
          <w:tcPr>
            <w:tcW w:w="3097" w:type="pct"/>
          </w:tcPr>
          <w:p w14:paraId="28A27017" w14:textId="18750449" w:rsidR="00A03075" w:rsidRDefault="00A03075" w:rsidP="00A03075">
            <w:pPr>
              <w:pStyle w:val="Heading1"/>
            </w:pPr>
            <w:bookmarkStart w:id="1" w:name="_Toc261004494"/>
            <w:r>
              <w:t>Overview</w:t>
            </w:r>
          </w:p>
          <w:p w14:paraId="7AB2F692" w14:textId="7FF21435" w:rsidR="00A03075" w:rsidRPr="00A03075" w:rsidRDefault="00BD2060" w:rsidP="00A03075">
            <w:r>
              <w:t xml:space="preserve">By the end of the lesson, </w:t>
            </w:r>
            <w:r w:rsidR="000D74A9">
              <w:t>students will have new music (</w:t>
            </w:r>
            <w:r w:rsidR="000D74A9">
              <w:rPr>
                <w:i/>
              </w:rPr>
              <w:t>Chattanooga Choo Choo</w:t>
            </w:r>
            <w:r w:rsidR="000D74A9">
              <w:t xml:space="preserve">), will have listened </w:t>
            </w:r>
            <w:r w:rsidR="004C5126">
              <w:t>to a recording of it, and sight-</w:t>
            </w:r>
            <w:bookmarkStart w:id="2" w:name="_GoBack"/>
            <w:bookmarkEnd w:id="2"/>
            <w:r w:rsidR="000D74A9">
              <w:t>read it.</w:t>
            </w:r>
          </w:p>
          <w:p w14:paraId="3EAA4589" w14:textId="77777777" w:rsidR="00A03075" w:rsidRDefault="004844A7" w:rsidP="00A03075">
            <w:pPr>
              <w:pStyle w:val="Heading1"/>
            </w:pPr>
            <w:r>
              <w:t>Warm up</w:t>
            </w:r>
          </w:p>
          <w:p w14:paraId="253A7469" w14:textId="0587D0C2" w:rsidR="00A03075" w:rsidRDefault="004844A7" w:rsidP="004844A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Students will </w:t>
            </w:r>
            <w:r w:rsidR="0010011F">
              <w:rPr>
                <w:rFonts w:eastAsiaTheme="minorHAnsi"/>
                <w:bCs/>
              </w:rPr>
              <w:t>come to class and set up additional chairs and stands for the ensemble and will start to play long tones on their own until the teacher starts officially starts class.</w:t>
            </w:r>
          </w:p>
          <w:p w14:paraId="4F96DD83" w14:textId="42FB0225" w:rsidR="004844A7" w:rsidRPr="00C618E9" w:rsidRDefault="00C618E9" w:rsidP="00C618E9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Run through of </w:t>
            </w:r>
            <w:r>
              <w:rPr>
                <w:rFonts w:eastAsiaTheme="minorHAnsi"/>
                <w:bCs/>
                <w:i/>
              </w:rPr>
              <w:t>Loosen Up</w:t>
            </w:r>
            <w:r>
              <w:rPr>
                <w:rFonts w:eastAsiaTheme="minorHAnsi"/>
                <w:bCs/>
              </w:rPr>
              <w:t>, the routine warm up song for jazz band.</w:t>
            </w:r>
          </w:p>
          <w:p w14:paraId="69BCD4E9" w14:textId="3CCFBDD7" w:rsidR="00A03075" w:rsidRDefault="00147DEF" w:rsidP="00A03075">
            <w:pPr>
              <w:pStyle w:val="Heading1"/>
            </w:pPr>
            <w:r>
              <w:t>Sequence of Instruction</w:t>
            </w:r>
          </w:p>
          <w:bookmarkEnd w:id="1"/>
          <w:p w14:paraId="2FF1D6A0" w14:textId="77777777" w:rsidR="000B1A00" w:rsidRDefault="00BD00F3" w:rsidP="00BD00F3">
            <w:pPr>
              <w:pStyle w:val="ListParagraph"/>
              <w:numPr>
                <w:ilvl w:val="0"/>
                <w:numId w:val="7"/>
              </w:numPr>
            </w:pPr>
            <w:r>
              <w:t>Start with</w:t>
            </w:r>
            <w:r w:rsidR="00080528">
              <w:t xml:space="preserve"> passing out</w:t>
            </w:r>
            <w:r>
              <w:t xml:space="preserve"> </w:t>
            </w:r>
            <w:r>
              <w:rPr>
                <w:i/>
              </w:rPr>
              <w:t>Chattanooga Choo Choo</w:t>
            </w:r>
            <w:r w:rsidR="00F605B2">
              <w:t xml:space="preserve"> to all of the students.</w:t>
            </w:r>
          </w:p>
          <w:p w14:paraId="0E8B7B12" w14:textId="753D53C3" w:rsidR="007F1CFC" w:rsidRDefault="007F1CFC" w:rsidP="007F1CFC">
            <w:pPr>
              <w:pStyle w:val="ListParagraph"/>
              <w:numPr>
                <w:ilvl w:val="0"/>
                <w:numId w:val="7"/>
              </w:numPr>
            </w:pPr>
            <w:r>
              <w:t>Once all of the students have the music, inform students</w:t>
            </w:r>
            <w:r w:rsidR="004B695B">
              <w:t xml:space="preserve"> to follow along in their parts and writing a star next to the parts where they think they have the melody, </w:t>
            </w:r>
            <w:r>
              <w:t>as they listen to a YouTube video of another middle school jazz band playing the same arrangement.</w:t>
            </w:r>
          </w:p>
          <w:p w14:paraId="727548C1" w14:textId="77777777" w:rsidR="004B695B" w:rsidRDefault="004B695B" w:rsidP="007F1CFC">
            <w:pPr>
              <w:pStyle w:val="ListParagraph"/>
              <w:numPr>
                <w:ilvl w:val="0"/>
                <w:numId w:val="7"/>
              </w:numPr>
            </w:pPr>
            <w:r>
              <w:t>Play the recording</w:t>
            </w:r>
            <w:r w:rsidR="002E100A">
              <w:t>.</w:t>
            </w:r>
          </w:p>
          <w:p w14:paraId="27AE1731" w14:textId="746906A7" w:rsidR="002E100A" w:rsidRDefault="002E100A" w:rsidP="002E100A">
            <w:pPr>
              <w:pStyle w:val="ListParagraph"/>
              <w:numPr>
                <w:ilvl w:val="0"/>
                <w:numId w:val="7"/>
              </w:numPr>
            </w:pPr>
            <w:r>
              <w:t>Ask a couple people in each section where they put stars in their music. Inform the students if they have the melody in each of those spots</w:t>
            </w:r>
            <w:r w:rsidR="00D065FA">
              <w:t xml:space="preserve"> or not</w:t>
            </w:r>
            <w:r>
              <w:t>.</w:t>
            </w:r>
          </w:p>
          <w:p w14:paraId="7A9ACF83" w14:textId="77777777" w:rsidR="0081072B" w:rsidRDefault="0081072B" w:rsidP="0081072B">
            <w:pPr>
              <w:pStyle w:val="ListParagraph"/>
              <w:numPr>
                <w:ilvl w:val="0"/>
                <w:numId w:val="7"/>
              </w:numPr>
            </w:pPr>
            <w:r>
              <w:t>Tell the students to follow along in their music again, but write in an “H” where they think they have a harmony part. Play the recording again.</w:t>
            </w:r>
          </w:p>
          <w:p w14:paraId="2017D2C5" w14:textId="7B57DA92" w:rsidR="0081072B" w:rsidRDefault="0081072B" w:rsidP="0081072B">
            <w:pPr>
              <w:pStyle w:val="ListParagraph"/>
              <w:numPr>
                <w:ilvl w:val="0"/>
                <w:numId w:val="7"/>
              </w:numPr>
            </w:pPr>
            <w:r>
              <w:t xml:space="preserve">Ask a couple people in each section where they put </w:t>
            </w:r>
            <w:r>
              <w:t xml:space="preserve">an “H” </w:t>
            </w:r>
            <w:r>
              <w:t>in their music. Inform the students if they have</w:t>
            </w:r>
            <w:r w:rsidR="00767DB7">
              <w:t xml:space="preserve"> a harmony</w:t>
            </w:r>
            <w:r>
              <w:t xml:space="preserve"> in each of those spots</w:t>
            </w:r>
            <w:r w:rsidR="00D065FA">
              <w:t xml:space="preserve"> or not</w:t>
            </w:r>
            <w:r>
              <w:t>.</w:t>
            </w:r>
          </w:p>
          <w:p w14:paraId="0F9ED957" w14:textId="0857EF54" w:rsidR="00497958" w:rsidRDefault="004C5126" w:rsidP="0081072B">
            <w:pPr>
              <w:pStyle w:val="ListParagraph"/>
              <w:numPr>
                <w:ilvl w:val="0"/>
                <w:numId w:val="7"/>
              </w:numPr>
            </w:pPr>
            <w:r>
              <w:t>Sight-read</w:t>
            </w:r>
            <w:r w:rsidR="00FF6115">
              <w:t xml:space="preserve"> the piece slowly at around 90-100 bpm</w:t>
            </w:r>
            <w:r w:rsidR="00282A47">
              <w:t>.</w:t>
            </w:r>
          </w:p>
          <w:p w14:paraId="6DEF1811" w14:textId="77777777" w:rsidR="00497958" w:rsidRDefault="00497958" w:rsidP="0081072B">
            <w:pPr>
              <w:pStyle w:val="ListParagraph"/>
              <w:numPr>
                <w:ilvl w:val="0"/>
                <w:numId w:val="7"/>
              </w:numPr>
            </w:pPr>
            <w:r>
              <w:t>Stop and restart the ensemble if they start to fall apart.</w:t>
            </w:r>
            <w:r w:rsidR="005F1A4E">
              <w:t xml:space="preserve"> Expect to stop around m. 11, 25, 37, and 53</w:t>
            </w:r>
            <w:r w:rsidR="00496218">
              <w:t>.</w:t>
            </w:r>
          </w:p>
          <w:p w14:paraId="4491EE5B" w14:textId="1D3329DB" w:rsidR="00B82361" w:rsidRPr="003D471B" w:rsidRDefault="00B82361" w:rsidP="0081072B">
            <w:pPr>
              <w:pStyle w:val="ListParagraph"/>
              <w:numPr>
                <w:ilvl w:val="0"/>
                <w:numId w:val="7"/>
              </w:numPr>
            </w:pPr>
            <w:r>
              <w:t xml:space="preserve">Encourage the students to keep working hard and not to be distressed because it doesn’t sound great due to </w:t>
            </w:r>
            <w:r w:rsidR="004C5126">
              <w:t>sight-reading</w:t>
            </w:r>
            <w:r>
              <w:t>.</w:t>
            </w:r>
          </w:p>
        </w:tc>
        <w:tc>
          <w:tcPr>
            <w:tcW w:w="191" w:type="pct"/>
          </w:tcPr>
          <w:p w14:paraId="2D7203AF" w14:textId="77777777" w:rsidR="0026113B" w:rsidRDefault="0026113B" w:rsidP="00F277E6"/>
        </w:tc>
        <w:tc>
          <w:tcPr>
            <w:tcW w:w="1712" w:type="pct"/>
          </w:tcPr>
          <w:p w14:paraId="0A04164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59D6B8F8" w14:textId="77777777" w:rsidR="008B714F" w:rsidRDefault="004844A7" w:rsidP="004844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Teacher:</w:t>
            </w:r>
          </w:p>
          <w:p w14:paraId="1D82D784" w14:textId="64EEC19D" w:rsidR="004844A7" w:rsidRDefault="00BD2060" w:rsidP="004844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Scores, Baton, an Instrument, Attendance Binder, Pencil</w:t>
            </w:r>
          </w:p>
          <w:p w14:paraId="3F929920" w14:textId="77777777" w:rsidR="004844A7" w:rsidRDefault="004844A7" w:rsidP="004844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Students:</w:t>
            </w:r>
          </w:p>
          <w:p w14:paraId="760946F9" w14:textId="5F071D18" w:rsidR="004844A7" w:rsidRPr="004844A7" w:rsidRDefault="00BD2060" w:rsidP="004844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Music, Instruments, Pencil</w:t>
            </w:r>
          </w:p>
          <w:p w14:paraId="5CF4C34E" w14:textId="77777777" w:rsidR="008B714F" w:rsidRPr="008B714F" w:rsidRDefault="004844A7" w:rsidP="008B714F">
            <w:pPr>
              <w:pStyle w:val="Heading2"/>
            </w:pPr>
            <w:r>
              <w:t>Evaluation</w:t>
            </w:r>
          </w:p>
          <w:p w14:paraId="34F56320" w14:textId="77777777" w:rsidR="0026113B" w:rsidRPr="0058353E" w:rsidRDefault="004844A7" w:rsidP="004844A7">
            <w:pPr>
              <w:pStyle w:val="BlockText"/>
              <w:spacing w:after="200"/>
            </w:pPr>
            <w:r>
              <w:t>Formative Assessment</w:t>
            </w:r>
          </w:p>
        </w:tc>
      </w:tr>
      <w:bookmarkEnd w:id="0"/>
    </w:tbl>
    <w:p w14:paraId="27F5D35D" w14:textId="77777777" w:rsidR="00F277E6" w:rsidRDefault="00F277E6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992C" w14:textId="77777777" w:rsidR="000B1A00" w:rsidRDefault="000B1A00">
      <w:pPr>
        <w:spacing w:after="0" w:line="240" w:lineRule="auto"/>
      </w:pPr>
      <w:r>
        <w:separator/>
      </w:r>
    </w:p>
  </w:endnote>
  <w:endnote w:type="continuationSeparator" w:id="0">
    <w:p w14:paraId="61E9ADE6" w14:textId="77777777" w:rsidR="000B1A00" w:rsidRDefault="000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0B1A00" w14:paraId="250F2DB5" w14:textId="77777777" w:rsidTr="00384A08">
      <w:tc>
        <w:tcPr>
          <w:tcW w:w="3200" w:type="pct"/>
          <w:shd w:val="clear" w:color="auto" w:fill="983620" w:themeFill="accent2"/>
        </w:tcPr>
        <w:p w14:paraId="7B83DF57" w14:textId="77777777" w:rsidR="000B1A00" w:rsidRDefault="000B1A00" w:rsidP="00384A08">
          <w:pPr>
            <w:pStyle w:val="NoSpacing"/>
          </w:pPr>
        </w:p>
      </w:tc>
      <w:tc>
        <w:tcPr>
          <w:tcW w:w="104" w:type="pct"/>
        </w:tcPr>
        <w:p w14:paraId="0D1C07B7" w14:textId="77777777" w:rsidR="000B1A00" w:rsidRDefault="000B1A00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0760BBBE" w14:textId="77777777" w:rsidR="000B1A00" w:rsidRDefault="000B1A00" w:rsidP="00384A08">
          <w:pPr>
            <w:pStyle w:val="NoSpacing"/>
          </w:pPr>
        </w:p>
      </w:tc>
    </w:tr>
    <w:tr w:rsidR="000B1A00" w14:paraId="7066B0DC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C12751F940BD434DB6EED7970E33FF5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2594FBF" w14:textId="2E3FF8A9" w:rsidR="000B1A00" w:rsidRPr="00AA218C" w:rsidRDefault="000B1A00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Jazz Band</w:t>
              </w:r>
            </w:p>
          </w:tc>
        </w:sdtContent>
      </w:sdt>
      <w:tc>
        <w:tcPr>
          <w:tcW w:w="104" w:type="pct"/>
          <w:vAlign w:val="bottom"/>
        </w:tcPr>
        <w:p w14:paraId="475527CE" w14:textId="77777777" w:rsidR="000B1A00" w:rsidRDefault="000B1A00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28E4E660" w14:textId="77777777" w:rsidR="000B1A00" w:rsidRDefault="000B1A00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5126">
            <w:rPr>
              <w:noProof/>
            </w:rPr>
            <w:t>1</w:t>
          </w:r>
          <w:r>
            <w:fldChar w:fldCharType="end"/>
          </w:r>
        </w:p>
      </w:tc>
    </w:tr>
  </w:tbl>
  <w:p w14:paraId="2E9BECC5" w14:textId="77777777" w:rsidR="000B1A00" w:rsidRPr="00384A08" w:rsidRDefault="000B1A00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6EC1" w14:textId="77777777" w:rsidR="000B1A00" w:rsidRDefault="000B1A00">
      <w:pPr>
        <w:spacing w:after="0" w:line="240" w:lineRule="auto"/>
      </w:pPr>
      <w:r>
        <w:separator/>
      </w:r>
    </w:p>
  </w:footnote>
  <w:footnote w:type="continuationSeparator" w:id="0">
    <w:p w14:paraId="6BDCC33B" w14:textId="77777777" w:rsidR="000B1A00" w:rsidRDefault="000B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3F51D38"/>
    <w:multiLevelType w:val="hybridMultilevel"/>
    <w:tmpl w:val="B3766966"/>
    <w:lvl w:ilvl="0" w:tplc="3C8C56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A7"/>
    <w:rsid w:val="00056BDA"/>
    <w:rsid w:val="00062EFE"/>
    <w:rsid w:val="00080528"/>
    <w:rsid w:val="00090017"/>
    <w:rsid w:val="00094D36"/>
    <w:rsid w:val="000B1A00"/>
    <w:rsid w:val="000D74A9"/>
    <w:rsid w:val="0010011F"/>
    <w:rsid w:val="00147DEF"/>
    <w:rsid w:val="00165340"/>
    <w:rsid w:val="001845BE"/>
    <w:rsid w:val="001D3F69"/>
    <w:rsid w:val="001F4E23"/>
    <w:rsid w:val="0026113B"/>
    <w:rsid w:val="00282A47"/>
    <w:rsid w:val="002E100A"/>
    <w:rsid w:val="002F1886"/>
    <w:rsid w:val="002F444C"/>
    <w:rsid w:val="003606E0"/>
    <w:rsid w:val="00384A08"/>
    <w:rsid w:val="003D471B"/>
    <w:rsid w:val="003F074B"/>
    <w:rsid w:val="0044266D"/>
    <w:rsid w:val="004844A7"/>
    <w:rsid w:val="00496218"/>
    <w:rsid w:val="00497958"/>
    <w:rsid w:val="004A5130"/>
    <w:rsid w:val="004B695B"/>
    <w:rsid w:val="004C5126"/>
    <w:rsid w:val="0055007B"/>
    <w:rsid w:val="005F1A4E"/>
    <w:rsid w:val="0066524B"/>
    <w:rsid w:val="0067573E"/>
    <w:rsid w:val="00767DB7"/>
    <w:rsid w:val="00782074"/>
    <w:rsid w:val="00792D99"/>
    <w:rsid w:val="007F1CFC"/>
    <w:rsid w:val="0081072B"/>
    <w:rsid w:val="008B714F"/>
    <w:rsid w:val="008C2A28"/>
    <w:rsid w:val="009042A3"/>
    <w:rsid w:val="00996318"/>
    <w:rsid w:val="009D619F"/>
    <w:rsid w:val="009F709B"/>
    <w:rsid w:val="00A03075"/>
    <w:rsid w:val="00A52A7F"/>
    <w:rsid w:val="00AA7D80"/>
    <w:rsid w:val="00AF28CB"/>
    <w:rsid w:val="00B64F98"/>
    <w:rsid w:val="00B82361"/>
    <w:rsid w:val="00BB77D3"/>
    <w:rsid w:val="00BD00F3"/>
    <w:rsid w:val="00BD2060"/>
    <w:rsid w:val="00C552E3"/>
    <w:rsid w:val="00C618E9"/>
    <w:rsid w:val="00C64A94"/>
    <w:rsid w:val="00C660B1"/>
    <w:rsid w:val="00D065FA"/>
    <w:rsid w:val="00D350A4"/>
    <w:rsid w:val="00D5189A"/>
    <w:rsid w:val="00D52277"/>
    <w:rsid w:val="00D66E89"/>
    <w:rsid w:val="00D73BC7"/>
    <w:rsid w:val="00E20E90"/>
    <w:rsid w:val="00F277E6"/>
    <w:rsid w:val="00F445ED"/>
    <w:rsid w:val="00F56FB8"/>
    <w:rsid w:val="00F605B2"/>
    <w:rsid w:val="00F73F39"/>
    <w:rsid w:val="00FE4F0C"/>
    <w:rsid w:val="00FF32D6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422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3D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3D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%20MBP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EE3B9EF25B95409B9674278DEE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B7D7-5F77-E744-909D-61EC0E97F5BA}"/>
      </w:docPartPr>
      <w:docPartBody>
        <w:p w:rsidR="00B24CB4" w:rsidRDefault="00B24CB4">
          <w:pPr>
            <w:pStyle w:val="B3EE3B9EF25B95409B9674278DEEFEF4"/>
          </w:pPr>
          <w:r>
            <w:t>Lesson Title</w:t>
          </w:r>
        </w:p>
      </w:docPartBody>
    </w:docPart>
    <w:docPart>
      <w:docPartPr>
        <w:name w:val="C12751F940BD434DB6EED7970E33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B922-C923-374E-A9D7-11C7F5F6CD98}"/>
      </w:docPartPr>
      <w:docPartBody>
        <w:p w:rsidR="00B24CB4" w:rsidRDefault="00B24CB4">
          <w:pPr>
            <w:pStyle w:val="C12751F940BD434DB6EED7970E33FF57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B4"/>
    <w:rsid w:val="000B35D1"/>
    <w:rsid w:val="00B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E3B9EF25B95409B9674278DEEFEF4">
    <w:name w:val="B3EE3B9EF25B95409B9674278DEEFEF4"/>
  </w:style>
  <w:style w:type="paragraph" w:customStyle="1" w:styleId="D56E8B41FB04FC49BE620643DB301A3D">
    <w:name w:val="D56E8B41FB04FC49BE620643DB301A3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F6711D0EAB10646A657A642CB854A5B">
    <w:name w:val="EF6711D0EAB10646A657A642CB854A5B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6E0E68D820D3634E9F55008B54C05BF3">
    <w:name w:val="6E0E68D820D3634E9F55008B54C05BF3"/>
  </w:style>
  <w:style w:type="paragraph" w:customStyle="1" w:styleId="8FA4636017DC074E8A78E9C0579D2932">
    <w:name w:val="8FA4636017DC074E8A78E9C0579D2932"/>
  </w:style>
  <w:style w:type="paragraph" w:customStyle="1" w:styleId="5F0A400AE8D4524FADFC4458A9C58CA9">
    <w:name w:val="5F0A400AE8D4524FADFC4458A9C58CA9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4811B81E58D6F4DBE80BB659D2E5AD5">
    <w:name w:val="94811B81E58D6F4DBE80BB659D2E5AD5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9342D442EB98B54A949C0C123BB5FDD2">
    <w:name w:val="9342D442EB98B54A949C0C123BB5FD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2751F940BD434DB6EED7970E33FF57">
    <w:name w:val="C12751F940BD434DB6EED7970E33FF57"/>
  </w:style>
  <w:style w:type="paragraph" w:customStyle="1" w:styleId="62B22364B20CE746A92B4501346D10CB">
    <w:name w:val="62B22364B20CE746A92B4501346D10CB"/>
    <w:rsid w:val="00B24C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E3B9EF25B95409B9674278DEEFEF4">
    <w:name w:val="B3EE3B9EF25B95409B9674278DEEFEF4"/>
  </w:style>
  <w:style w:type="paragraph" w:customStyle="1" w:styleId="D56E8B41FB04FC49BE620643DB301A3D">
    <w:name w:val="D56E8B41FB04FC49BE620643DB301A3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F6711D0EAB10646A657A642CB854A5B">
    <w:name w:val="EF6711D0EAB10646A657A642CB854A5B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6E0E68D820D3634E9F55008B54C05BF3">
    <w:name w:val="6E0E68D820D3634E9F55008B54C05BF3"/>
  </w:style>
  <w:style w:type="paragraph" w:customStyle="1" w:styleId="8FA4636017DC074E8A78E9C0579D2932">
    <w:name w:val="8FA4636017DC074E8A78E9C0579D2932"/>
  </w:style>
  <w:style w:type="paragraph" w:customStyle="1" w:styleId="5F0A400AE8D4524FADFC4458A9C58CA9">
    <w:name w:val="5F0A400AE8D4524FADFC4458A9C58CA9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4811B81E58D6F4DBE80BB659D2E5AD5">
    <w:name w:val="94811B81E58D6F4DBE80BB659D2E5AD5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9342D442EB98B54A949C0C123BB5FDD2">
    <w:name w:val="9342D442EB98B54A949C0C123BB5FD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2751F940BD434DB6EED7970E33FF57">
    <w:name w:val="C12751F940BD434DB6EED7970E33FF57"/>
  </w:style>
  <w:style w:type="paragraph" w:customStyle="1" w:styleId="62B22364B20CE746A92B4501346D10CB">
    <w:name w:val="62B22364B20CE746A92B4501346D10CB"/>
    <w:rsid w:val="00B24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30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Band</dc:title>
  <dc:subject/>
  <dc:creator>Malcolm Katzen</dc:creator>
  <cp:keywords/>
  <dc:description/>
  <cp:lastModifiedBy>Malcolm Katzen</cp:lastModifiedBy>
  <cp:revision>28</cp:revision>
  <dcterms:created xsi:type="dcterms:W3CDTF">2015-04-16T19:25:00Z</dcterms:created>
  <dcterms:modified xsi:type="dcterms:W3CDTF">2015-04-16T20:19:00Z</dcterms:modified>
  <cp:category/>
</cp:coreProperties>
</file>