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34"/>
        <w:gridCol w:w="236"/>
        <w:gridCol w:w="3834"/>
      </w:tblGrid>
      <w:tr w:rsidR="0026113B" w14:paraId="78AD9749" w14:textId="77777777" w:rsidTr="00522117">
        <w:tc>
          <w:tcPr>
            <w:tcW w:w="3200" w:type="pct"/>
            <w:shd w:val="clear" w:color="auto" w:fill="983620" w:themeFill="accent2"/>
          </w:tcPr>
          <w:p w14:paraId="1BB15B8E" w14:textId="77777777" w:rsidR="0026113B" w:rsidRDefault="0026113B" w:rsidP="00F277E6">
            <w:pPr>
              <w:pStyle w:val="NoSpacing"/>
            </w:pPr>
          </w:p>
        </w:tc>
        <w:tc>
          <w:tcPr>
            <w:tcW w:w="104" w:type="pct"/>
          </w:tcPr>
          <w:p w14:paraId="7E1222EF" w14:textId="77777777"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18D32E8D" w14:textId="77777777" w:rsidR="0026113B" w:rsidRDefault="00FE2AB5" w:rsidP="00F277E6">
            <w:pPr>
              <w:pStyle w:val="NoSpacing"/>
            </w:pPr>
            <w:r>
              <w:t>O</w:t>
            </w:r>
          </w:p>
        </w:tc>
      </w:tr>
      <w:tr w:rsidR="0026113B" w14:paraId="4A3F5968" w14:textId="77777777" w:rsidTr="00522117">
        <w:trPr>
          <w:trHeight w:val="1017"/>
        </w:trPr>
        <w:tc>
          <w:tcPr>
            <w:tcW w:w="3200" w:type="pct"/>
            <w:vAlign w:val="bottom"/>
          </w:tcPr>
          <w:p w14:paraId="3691B0F9" w14:textId="77777777" w:rsidR="0026113B" w:rsidRDefault="00730916" w:rsidP="00FE2AB5">
            <w:pPr>
              <w:pStyle w:val="Title"/>
              <w:jc w:val="both"/>
            </w:pPr>
            <w:sdt>
              <w:sdtPr>
                <w:alias w:val="Title"/>
                <w:tag w:val=""/>
                <w:id w:val="-841541200"/>
                <w:placeholder>
                  <w:docPart w:val="57B6E303729A90488F91E35193C9E06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FE2AB5">
                  <w:t>First Grade</w:t>
                </w:r>
              </w:sdtContent>
            </w:sdt>
          </w:p>
        </w:tc>
        <w:tc>
          <w:tcPr>
            <w:tcW w:w="104" w:type="pct"/>
            <w:vAlign w:val="bottom"/>
          </w:tcPr>
          <w:p w14:paraId="0E3F1834" w14:textId="77777777" w:rsidR="0026113B" w:rsidRDefault="0026113B" w:rsidP="00F277E6"/>
        </w:tc>
        <w:tc>
          <w:tcPr>
            <w:tcW w:w="1696" w:type="pct"/>
            <w:vAlign w:val="bottom"/>
          </w:tcPr>
          <w:p w14:paraId="25902AE7" w14:textId="77777777" w:rsidR="00FE2AB5" w:rsidRDefault="00FE2AB5" w:rsidP="00384A08">
            <w:pPr>
              <w:pStyle w:val="CourseDetails"/>
            </w:pPr>
            <w:r>
              <w:t>O’hara Elementary</w:t>
            </w:r>
          </w:p>
          <w:p w14:paraId="26CAB99C" w14:textId="4ECA7216" w:rsidR="00384A08" w:rsidRDefault="00FE2AB5" w:rsidP="00384A08">
            <w:pPr>
              <w:pStyle w:val="CourseDetails"/>
            </w:pPr>
            <w:r>
              <w:t>Week of 4/6</w:t>
            </w:r>
            <w:r w:rsidR="00730916">
              <w:t>/2015</w:t>
            </w:r>
            <w:bookmarkStart w:id="0" w:name="_GoBack"/>
            <w:bookmarkEnd w:id="0"/>
          </w:p>
        </w:tc>
      </w:tr>
      <w:tr w:rsidR="0026113B" w14:paraId="1A899F8A" w14:textId="77777777" w:rsidTr="00522117">
        <w:tc>
          <w:tcPr>
            <w:tcW w:w="3200" w:type="pct"/>
            <w:shd w:val="clear" w:color="auto" w:fill="983620" w:themeFill="accent2"/>
          </w:tcPr>
          <w:p w14:paraId="7B55CC69" w14:textId="77777777" w:rsidR="0026113B" w:rsidRDefault="0026113B" w:rsidP="00F277E6">
            <w:pPr>
              <w:pStyle w:val="NoSpacing"/>
            </w:pPr>
          </w:p>
        </w:tc>
        <w:tc>
          <w:tcPr>
            <w:tcW w:w="104" w:type="pct"/>
          </w:tcPr>
          <w:p w14:paraId="258FCBFC" w14:textId="77777777"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1891557F" w14:textId="77777777" w:rsidR="0026113B" w:rsidRDefault="0026113B" w:rsidP="00F277E6">
            <w:pPr>
              <w:pStyle w:val="NoSpacing"/>
            </w:pPr>
          </w:p>
        </w:tc>
      </w:tr>
    </w:tbl>
    <w:tbl>
      <w:tblPr>
        <w:tblpPr w:leftFromText="180" w:rightFromText="180" w:vertAnchor="text" w:horzAnchor="page" w:tblpX="865" w:tblpY="1"/>
        <w:tblW w:w="4936" w:type="pct"/>
        <w:tblLook w:val="04A0" w:firstRow="1" w:lastRow="0" w:firstColumn="1" w:lastColumn="0" w:noHBand="0" w:noVBand="1"/>
      </w:tblPr>
      <w:tblGrid>
        <w:gridCol w:w="6912"/>
        <w:gridCol w:w="426"/>
        <w:gridCol w:w="3821"/>
      </w:tblGrid>
      <w:tr w:rsidR="00522117" w14:paraId="4C74CF9C" w14:textId="77777777" w:rsidTr="00522117">
        <w:trPr>
          <w:trHeight w:val="2160"/>
        </w:trPr>
        <w:tc>
          <w:tcPr>
            <w:tcW w:w="3097" w:type="pct"/>
          </w:tcPr>
          <w:p w14:paraId="59B40829" w14:textId="77777777" w:rsidR="00522117" w:rsidRDefault="00522117" w:rsidP="00522117">
            <w:pPr>
              <w:pStyle w:val="Heading1"/>
            </w:pPr>
            <w:bookmarkStart w:id="1" w:name="_Toc261004494"/>
            <w:bookmarkStart w:id="2" w:name="_Toc261004492"/>
            <w:r>
              <w:t>Overview</w:t>
            </w:r>
          </w:p>
          <w:p w14:paraId="6AAA0035" w14:textId="77777777" w:rsidR="00522117" w:rsidRPr="00A03075" w:rsidRDefault="00522117" w:rsidP="00522117">
            <w:r>
              <w:rPr>
                <w:rFonts w:eastAsiaTheme="minorHAnsi"/>
                <w:bCs/>
                <w:color w:val="auto"/>
              </w:rPr>
              <w:t>At the end of the lesson, students will have had review of their patriotic program, an introduction to SSB, completed their routine warm-ups, have continued learning “Mr. Rabbit”, start to learn “John the Rabbit”.</w:t>
            </w:r>
          </w:p>
          <w:p w14:paraId="16D6E000" w14:textId="77777777" w:rsidR="00522117" w:rsidRDefault="00522117" w:rsidP="00522117">
            <w:pPr>
              <w:pStyle w:val="Heading1"/>
            </w:pPr>
            <w:r>
              <w:t>Warm up</w:t>
            </w:r>
          </w:p>
          <w:p w14:paraId="4C5C254F" w14:textId="77777777" w:rsidR="00522117" w:rsidRDefault="00522117" w:rsidP="00522117">
            <w:p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Students will enter the room quietly and head directly to their 3-row spots immediately and wait for further instructions.</w:t>
            </w:r>
          </w:p>
          <w:p w14:paraId="06102237" w14:textId="77777777" w:rsidR="00522117" w:rsidRPr="004844A7" w:rsidRDefault="00522117" w:rsidP="00522117">
            <w:p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 xml:space="preserve">• “Keep the Beat” – Game of musical “Simon Says” with beat vs rhythm with music in the background. Music is typically a Sousa march or </w:t>
            </w:r>
            <w:r w:rsidRPr="004844A7">
              <w:rPr>
                <w:rFonts w:eastAsiaTheme="minorHAnsi"/>
                <w:bCs/>
                <w:i/>
              </w:rPr>
              <w:t>Syncopated Clock</w:t>
            </w:r>
            <w:r>
              <w:rPr>
                <w:rFonts w:eastAsiaTheme="minorHAnsi"/>
                <w:bCs/>
              </w:rPr>
              <w:t xml:space="preserve"> by Leroy Anderson</w:t>
            </w:r>
          </w:p>
          <w:p w14:paraId="33FD5BA4" w14:textId="77777777" w:rsidR="00522117" w:rsidRDefault="00522117" w:rsidP="00522117">
            <w:p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• “Hello Benjamin” – vocal warm ups with sirens, intervals, and familiar words</w:t>
            </w:r>
          </w:p>
          <w:p w14:paraId="19B17D3E" w14:textId="77777777" w:rsidR="00522117" w:rsidRPr="002101AE" w:rsidRDefault="00522117" w:rsidP="00522117">
            <w:p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 xml:space="preserve">• “Hello Everybody &amp; Wake Me/Shake Me” – Routine warm up songs. Students may need to be reminded about quarter rests. </w:t>
            </w:r>
          </w:p>
          <w:p w14:paraId="491E851F" w14:textId="77777777" w:rsidR="00522117" w:rsidRDefault="00522117" w:rsidP="00522117">
            <w:pPr>
              <w:pStyle w:val="Heading1"/>
            </w:pPr>
            <w:r>
              <w:t>Musical Activities</w:t>
            </w:r>
          </w:p>
          <w:p w14:paraId="32E5C8AF" w14:textId="77777777" w:rsidR="00522117" w:rsidRDefault="00522117" w:rsidP="00522117">
            <w:p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The core musical activities that students will be doing that will build their skills as musicians.</w:t>
            </w:r>
          </w:p>
          <w:p w14:paraId="3450B3EC" w14:textId="77777777" w:rsidR="00522117" w:rsidRDefault="00522117" w:rsidP="00522117">
            <w:pPr>
              <w:pStyle w:val="ListNumber"/>
              <w:numPr>
                <w:ilvl w:val="0"/>
                <w:numId w:val="3"/>
              </w:numPr>
            </w:pPr>
            <w:r>
              <w:t>Review/Introduce: Patriotic Program (choose from 4 options) – “America” (SF will review),  “This Land is Your Land” (I will review), “I Pledge Allegiance” (I will review), SSB (SF will introduce)</w:t>
            </w:r>
          </w:p>
          <w:p w14:paraId="1713301D" w14:textId="77777777" w:rsidR="00522117" w:rsidRDefault="00522117" w:rsidP="00522117">
            <w:pPr>
              <w:pStyle w:val="ListNumber"/>
              <w:numPr>
                <w:ilvl w:val="0"/>
                <w:numId w:val="3"/>
              </w:numPr>
            </w:pPr>
            <w:r>
              <w:t>Review: “Mr. Rabbit” – Review the song and body percussion during the refrain.</w:t>
            </w:r>
          </w:p>
          <w:p w14:paraId="56299808" w14:textId="77777777" w:rsidR="00522117" w:rsidRDefault="00522117" w:rsidP="00522117">
            <w:pPr>
              <w:pStyle w:val="ListNumber"/>
              <w:numPr>
                <w:ilvl w:val="0"/>
                <w:numId w:val="3"/>
              </w:numPr>
            </w:pPr>
            <w:r>
              <w:t>New: “Mr. Rabbit” – Take students to the Orff instruments, calling the bass xylophones first, followed by quiet rows of students. Students will take off bars 3-E, 5-G, 6-A, 7-B, and 9-D. This will leave an FC bordun.</w:t>
            </w:r>
          </w:p>
          <w:p w14:paraId="14BA6066" w14:textId="77777777" w:rsidR="00522117" w:rsidRDefault="00522117" w:rsidP="00522117">
            <w:pPr>
              <w:pStyle w:val="ListNumber"/>
              <w:numPr>
                <w:ilvl w:val="0"/>
                <w:numId w:val="3"/>
              </w:numPr>
            </w:pPr>
            <w:r>
              <w:t>Instruct that instead of using body percussion during the refrain, students will tap 4-F and 8-C on the beat. If students have trouble with keeping the beat on the instrument with both mallets, isolate each hand. If students still have trouble, have students click their mallets.</w:t>
            </w:r>
          </w:p>
          <w:p w14:paraId="21F26627" w14:textId="31D85C0F" w:rsidR="00522117" w:rsidRPr="00522117" w:rsidRDefault="00522117" w:rsidP="00522117">
            <w:pPr>
              <w:pStyle w:val="ListNumber"/>
              <w:numPr>
                <w:ilvl w:val="0"/>
                <w:numId w:val="3"/>
              </w:numPr>
            </w:pPr>
            <w:r>
              <w:t>New: “John the Rabbit” – I will ask students to listen very carefully to the words and the story in the song. I will then sing the song and ask students about the story. Instruct students to sing “oh yes” on cue. I will sing the song again, but with cues.</w:t>
            </w:r>
            <w:bookmarkEnd w:id="1"/>
          </w:p>
        </w:tc>
        <w:tc>
          <w:tcPr>
            <w:tcW w:w="191" w:type="pct"/>
          </w:tcPr>
          <w:p w14:paraId="6B45B6CA" w14:textId="77777777" w:rsidR="00522117" w:rsidRDefault="00522117" w:rsidP="00522117"/>
        </w:tc>
        <w:tc>
          <w:tcPr>
            <w:tcW w:w="1712" w:type="pct"/>
          </w:tcPr>
          <w:p w14:paraId="6C824E4E" w14:textId="77777777" w:rsidR="00522117" w:rsidRDefault="00522117" w:rsidP="00522117">
            <w:pPr>
              <w:pStyle w:val="Heading2"/>
            </w:pPr>
            <w:r>
              <w:t>Materials</w:t>
            </w:r>
          </w:p>
          <w:p w14:paraId="5E02E7F7" w14:textId="77777777" w:rsidR="00522117" w:rsidRDefault="00522117" w:rsidP="00522117">
            <w:pPr>
              <w:pStyle w:val="BlockText"/>
              <w:spacing w:after="200"/>
              <w:rPr>
                <w:bCs/>
                <w:iCs w:val="0"/>
              </w:rPr>
            </w:pPr>
            <w:r>
              <w:rPr>
                <w:bCs/>
                <w:iCs w:val="0"/>
              </w:rPr>
              <w:t>Teacher:</w:t>
            </w:r>
          </w:p>
          <w:p w14:paraId="3089E2A5" w14:textId="77777777" w:rsidR="00522117" w:rsidRDefault="00522117" w:rsidP="00522117">
            <w:pPr>
              <w:pStyle w:val="BlockText"/>
              <w:spacing w:after="200"/>
              <w:rPr>
                <w:bCs/>
                <w:iCs w:val="0"/>
              </w:rPr>
            </w:pPr>
            <w:r>
              <w:rPr>
                <w:bCs/>
                <w:iCs w:val="0"/>
              </w:rPr>
              <w:t>Piano, Pencil, Turn Book, Music Books</w:t>
            </w:r>
          </w:p>
          <w:p w14:paraId="34C8ADB5" w14:textId="77777777" w:rsidR="00522117" w:rsidRDefault="00522117" w:rsidP="00522117">
            <w:pPr>
              <w:pStyle w:val="BlockText"/>
              <w:spacing w:after="200"/>
              <w:rPr>
                <w:bCs/>
                <w:iCs w:val="0"/>
              </w:rPr>
            </w:pPr>
            <w:r>
              <w:rPr>
                <w:bCs/>
                <w:iCs w:val="0"/>
              </w:rPr>
              <w:t>Students:</w:t>
            </w:r>
          </w:p>
          <w:p w14:paraId="11BCC376" w14:textId="77777777" w:rsidR="00522117" w:rsidRPr="004844A7" w:rsidRDefault="00522117" w:rsidP="00522117">
            <w:pPr>
              <w:pStyle w:val="BlockText"/>
              <w:spacing w:after="200"/>
              <w:rPr>
                <w:bCs/>
                <w:iCs w:val="0"/>
              </w:rPr>
            </w:pPr>
            <w:r>
              <w:rPr>
                <w:bCs/>
                <w:iCs w:val="0"/>
              </w:rPr>
              <w:t>Good Behavior, Appropriate Attitudes, Music Class Singing Voices</w:t>
            </w:r>
          </w:p>
          <w:p w14:paraId="11A33D04" w14:textId="77777777" w:rsidR="00522117" w:rsidRDefault="00522117" w:rsidP="00522117">
            <w:pPr>
              <w:pStyle w:val="Heading2"/>
            </w:pPr>
            <w:r>
              <w:t>Evaluation</w:t>
            </w:r>
          </w:p>
          <w:p w14:paraId="3E68904E" w14:textId="77777777" w:rsidR="00522117" w:rsidRPr="00492890" w:rsidRDefault="00522117" w:rsidP="00522117">
            <w:r>
              <w:t>Formative Assessment</w:t>
            </w:r>
          </w:p>
        </w:tc>
      </w:tr>
      <w:bookmarkEnd w:id="2"/>
    </w:tbl>
    <w:p w14:paraId="17541979" w14:textId="77777777" w:rsidR="00F277E6" w:rsidRDefault="00F277E6"/>
    <w:sectPr w:rsidR="00F277E6" w:rsidSect="00F277E6">
      <w:footerReference w:type="default" r:id="rId8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3FADB" w14:textId="77777777" w:rsidR="0002770E" w:rsidRDefault="0002770E">
      <w:pPr>
        <w:spacing w:after="0" w:line="240" w:lineRule="auto"/>
      </w:pPr>
      <w:r>
        <w:separator/>
      </w:r>
    </w:p>
  </w:endnote>
  <w:endnote w:type="continuationSeparator" w:id="0">
    <w:p w14:paraId="49BF5F67" w14:textId="77777777" w:rsidR="0002770E" w:rsidRDefault="0002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02770E" w14:paraId="2F8A8627" w14:textId="77777777" w:rsidTr="00384A08">
      <w:tc>
        <w:tcPr>
          <w:tcW w:w="3200" w:type="pct"/>
          <w:shd w:val="clear" w:color="auto" w:fill="983620" w:themeFill="accent2"/>
        </w:tcPr>
        <w:p w14:paraId="38755333" w14:textId="77777777" w:rsidR="0002770E" w:rsidRDefault="0002770E" w:rsidP="00384A08">
          <w:pPr>
            <w:pStyle w:val="NoSpacing"/>
          </w:pPr>
        </w:p>
      </w:tc>
      <w:tc>
        <w:tcPr>
          <w:tcW w:w="104" w:type="pct"/>
        </w:tcPr>
        <w:p w14:paraId="0805B003" w14:textId="77777777" w:rsidR="0002770E" w:rsidRDefault="0002770E" w:rsidP="00384A08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14:paraId="5D3E0674" w14:textId="77777777" w:rsidR="0002770E" w:rsidRDefault="0002770E" w:rsidP="00384A08">
          <w:pPr>
            <w:pStyle w:val="NoSpacing"/>
          </w:pPr>
        </w:p>
      </w:tc>
    </w:tr>
    <w:tr w:rsidR="0002770E" w14:paraId="2218043B" w14:textId="77777777" w:rsidTr="00384A08">
      <w:sdt>
        <w:sdtPr>
          <w:rPr>
            <w:color w:val="262626" w:themeColor="text1" w:themeTint="D9"/>
          </w:rPr>
          <w:alias w:val="Title"/>
          <w:tag w:val=""/>
          <w:id w:val="-939296879"/>
          <w:placeholder>
            <w:docPart w:val="B3D1F25EA9B446479C036E261111629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14:paraId="7049633A" w14:textId="77777777" w:rsidR="0002770E" w:rsidRPr="00AA218C" w:rsidRDefault="0002770E" w:rsidP="00384A08">
              <w:pPr>
                <w:pStyle w:val="Footer"/>
                <w:rPr>
                  <w:color w:val="262626" w:themeColor="text1" w:themeTint="D9"/>
                </w:rPr>
              </w:pPr>
              <w:r>
                <w:rPr>
                  <w:color w:val="262626" w:themeColor="text1" w:themeTint="D9"/>
                </w:rPr>
                <w:t>First Grade</w:t>
              </w:r>
            </w:p>
          </w:tc>
        </w:sdtContent>
      </w:sdt>
      <w:tc>
        <w:tcPr>
          <w:tcW w:w="104" w:type="pct"/>
          <w:vAlign w:val="bottom"/>
        </w:tcPr>
        <w:p w14:paraId="4A7098D6" w14:textId="77777777" w:rsidR="0002770E" w:rsidRDefault="0002770E" w:rsidP="00384A08">
          <w:pPr>
            <w:pStyle w:val="Footer"/>
          </w:pPr>
        </w:p>
      </w:tc>
      <w:tc>
        <w:tcPr>
          <w:tcW w:w="1700" w:type="pct"/>
          <w:vAlign w:val="bottom"/>
        </w:tcPr>
        <w:p w14:paraId="5CA431D1" w14:textId="77777777" w:rsidR="0002770E" w:rsidRDefault="0002770E" w:rsidP="00384A08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30916">
            <w:rPr>
              <w:noProof/>
            </w:rPr>
            <w:t>1</w:t>
          </w:r>
          <w:r>
            <w:fldChar w:fldCharType="end"/>
          </w:r>
        </w:p>
      </w:tc>
    </w:tr>
  </w:tbl>
  <w:p w14:paraId="0E671517" w14:textId="77777777" w:rsidR="0002770E" w:rsidRPr="00384A08" w:rsidRDefault="0002770E" w:rsidP="00384A08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1EB8F" w14:textId="77777777" w:rsidR="0002770E" w:rsidRDefault="0002770E">
      <w:pPr>
        <w:spacing w:after="0" w:line="240" w:lineRule="auto"/>
      </w:pPr>
      <w:r>
        <w:separator/>
      </w:r>
    </w:p>
  </w:footnote>
  <w:footnote w:type="continuationSeparator" w:id="0">
    <w:p w14:paraId="06BAC564" w14:textId="77777777" w:rsidR="0002770E" w:rsidRDefault="00027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B5"/>
    <w:rsid w:val="0002770E"/>
    <w:rsid w:val="00056BDA"/>
    <w:rsid w:val="00062EFE"/>
    <w:rsid w:val="00090017"/>
    <w:rsid w:val="00165340"/>
    <w:rsid w:val="001845BE"/>
    <w:rsid w:val="001925A5"/>
    <w:rsid w:val="001C5EEE"/>
    <w:rsid w:val="001D3F69"/>
    <w:rsid w:val="001E3C8D"/>
    <w:rsid w:val="001F4E23"/>
    <w:rsid w:val="002101AE"/>
    <w:rsid w:val="0026113B"/>
    <w:rsid w:val="002F1886"/>
    <w:rsid w:val="002F444C"/>
    <w:rsid w:val="0030767A"/>
    <w:rsid w:val="003606E0"/>
    <w:rsid w:val="003773F3"/>
    <w:rsid w:val="00384A08"/>
    <w:rsid w:val="003B469D"/>
    <w:rsid w:val="00441AF1"/>
    <w:rsid w:val="0044266D"/>
    <w:rsid w:val="00492890"/>
    <w:rsid w:val="004A5130"/>
    <w:rsid w:val="004E5CAC"/>
    <w:rsid w:val="00522117"/>
    <w:rsid w:val="006731B1"/>
    <w:rsid w:val="0067573E"/>
    <w:rsid w:val="006845C1"/>
    <w:rsid w:val="00730916"/>
    <w:rsid w:val="00782074"/>
    <w:rsid w:val="00792D99"/>
    <w:rsid w:val="008B714F"/>
    <w:rsid w:val="008C2A28"/>
    <w:rsid w:val="009042A3"/>
    <w:rsid w:val="00944466"/>
    <w:rsid w:val="00983FDA"/>
    <w:rsid w:val="009C0B1F"/>
    <w:rsid w:val="009D619F"/>
    <w:rsid w:val="009F709B"/>
    <w:rsid w:val="00A03075"/>
    <w:rsid w:val="00A52A7F"/>
    <w:rsid w:val="00A72D78"/>
    <w:rsid w:val="00AF28CB"/>
    <w:rsid w:val="00B64F98"/>
    <w:rsid w:val="00C54213"/>
    <w:rsid w:val="00C64A94"/>
    <w:rsid w:val="00C660B1"/>
    <w:rsid w:val="00C769DE"/>
    <w:rsid w:val="00D350A4"/>
    <w:rsid w:val="00D52277"/>
    <w:rsid w:val="00D7148E"/>
    <w:rsid w:val="00DB009D"/>
    <w:rsid w:val="00E20E90"/>
    <w:rsid w:val="00F277E6"/>
    <w:rsid w:val="00F445ED"/>
    <w:rsid w:val="00F56FB8"/>
    <w:rsid w:val="00F73F39"/>
    <w:rsid w:val="00FB28D3"/>
    <w:rsid w:val="00FE2AB5"/>
    <w:rsid w:val="00FE4F0C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932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K%20MBP:Applications:Microsoft%20Office%202011:Office:Media:Templates:Print%20Layout%20View:Miscellaneous:Less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B6E303729A90488F91E35193C9E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432B4-606A-D64F-9830-EA6F7735E8A9}"/>
      </w:docPartPr>
      <w:docPartBody>
        <w:p w:rsidR="00495F51" w:rsidRDefault="00BE0D5C">
          <w:pPr>
            <w:pStyle w:val="57B6E303729A90488F91E35193C9E063"/>
          </w:pPr>
          <w:r>
            <w:t>Lesson Title</w:t>
          </w:r>
        </w:p>
      </w:docPartBody>
    </w:docPart>
    <w:docPart>
      <w:docPartPr>
        <w:name w:val="B3D1F25EA9B446479C036E2611116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26685-5B3B-554D-BE58-EFF74D961433}"/>
      </w:docPartPr>
      <w:docPartBody>
        <w:p w:rsidR="00BE0D5C" w:rsidRDefault="00BE0D5C">
          <w:pPr>
            <w:pStyle w:val="B3D1F25EA9B446479C036E2611116294"/>
          </w:pPr>
          <w:r w:rsidRPr="00D63F2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5C"/>
    <w:rsid w:val="00495F51"/>
    <w:rsid w:val="00BE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B6E303729A90488F91E35193C9E063">
    <w:name w:val="57B6E303729A90488F91E35193C9E063"/>
  </w:style>
  <w:style w:type="paragraph" w:customStyle="1" w:styleId="1C2626691D9B6E44A480A9E4590CDB31">
    <w:name w:val="1C2626691D9B6E44A480A9E4590CDB31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9D9895405DDEF341A2C58403A4B8035A">
    <w:name w:val="9D9895405DDEF341A2C58403A4B8035A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5A4A156BA62E114D8A46658B4A249BD5">
    <w:name w:val="5A4A156BA62E114D8A46658B4A249BD5"/>
  </w:style>
  <w:style w:type="paragraph" w:customStyle="1" w:styleId="1DCE4B736ED4FE4DA3AAE258BDED428A">
    <w:name w:val="1DCE4B736ED4FE4DA3AAE258BDED428A"/>
  </w:style>
  <w:style w:type="paragraph" w:customStyle="1" w:styleId="E1E9966C6269894DA52EC270AC62545E">
    <w:name w:val="E1E9966C6269894DA52EC270AC62545E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4FB0924E3CC96F4698627261416237AD">
    <w:name w:val="4FB0924E3CC96F4698627261416237AD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0AE86DCFCF7E09478E8A332052FD9CA0">
    <w:name w:val="0AE86DCFCF7E09478E8A332052FD9CA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3D1F25EA9B446479C036E2611116294">
    <w:name w:val="B3D1F25EA9B446479C036E261111629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B6E303729A90488F91E35193C9E063">
    <w:name w:val="57B6E303729A90488F91E35193C9E063"/>
  </w:style>
  <w:style w:type="paragraph" w:customStyle="1" w:styleId="1C2626691D9B6E44A480A9E4590CDB31">
    <w:name w:val="1C2626691D9B6E44A480A9E4590CDB31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9D9895405DDEF341A2C58403A4B8035A">
    <w:name w:val="9D9895405DDEF341A2C58403A4B8035A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5A4A156BA62E114D8A46658B4A249BD5">
    <w:name w:val="5A4A156BA62E114D8A46658B4A249BD5"/>
  </w:style>
  <w:style w:type="paragraph" w:customStyle="1" w:styleId="1DCE4B736ED4FE4DA3AAE258BDED428A">
    <w:name w:val="1DCE4B736ED4FE4DA3AAE258BDED428A"/>
  </w:style>
  <w:style w:type="paragraph" w:customStyle="1" w:styleId="E1E9966C6269894DA52EC270AC62545E">
    <w:name w:val="E1E9966C6269894DA52EC270AC62545E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4FB0924E3CC96F4698627261416237AD">
    <w:name w:val="4FB0924E3CC96F4698627261416237AD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0AE86DCFCF7E09478E8A332052FD9CA0">
    <w:name w:val="0AE86DCFCF7E09478E8A332052FD9CA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3D1F25EA9B446479C036E2611116294">
    <w:name w:val="B3D1F25EA9B446479C036E2611116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Relationship Id="rId3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Plan.dotx</Template>
  <TotalTime>48</TotalTime>
  <Pages>1</Pages>
  <Words>312</Words>
  <Characters>1783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Grade</dc:title>
  <dc:subject/>
  <dc:creator>Malcolm Katzen</dc:creator>
  <cp:keywords/>
  <dc:description/>
  <cp:lastModifiedBy>Malcolm Katzen</cp:lastModifiedBy>
  <cp:revision>24</cp:revision>
  <dcterms:created xsi:type="dcterms:W3CDTF">2015-04-07T13:31:00Z</dcterms:created>
  <dcterms:modified xsi:type="dcterms:W3CDTF">2015-04-28T16:19:00Z</dcterms:modified>
  <cp:category/>
</cp:coreProperties>
</file>